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8E42FD" w:rsidP="003C1C31">
      <w:pPr>
        <w:pStyle w:val="3"/>
        <w:tabs>
          <w:tab w:val="left" w:pos="4635"/>
        </w:tabs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-288925</wp:posOffset>
                </wp:positionV>
                <wp:extent cx="6972300" cy="93345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77A8" id="Rectangle 3" o:spid="_x0000_s1026" style="position:absolute;margin-left:-17.8pt;margin-top:-22.75pt;width:549pt;height:7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ACdwIAAPwE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" filled="f"/>
            </w:pict>
          </mc:Fallback>
        </mc:AlternateContent>
      </w:r>
      <w:r w:rsidR="003C1C31">
        <w:rPr>
          <w:b w:val="0"/>
          <w:sz w:val="16"/>
          <w:szCs w:val="16"/>
        </w:rPr>
        <w:tab/>
      </w:r>
      <w:r w:rsidR="003C1C31">
        <w:rPr>
          <w:noProof/>
          <w:sz w:val="32"/>
        </w:rPr>
        <w:drawing>
          <wp:inline distT="0" distB="0" distL="0" distR="0" wp14:anchorId="546CA989" wp14:editId="67B0C389">
            <wp:extent cx="523875" cy="552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106"/>
        <w:gridCol w:w="614"/>
        <w:gridCol w:w="360"/>
        <w:gridCol w:w="720"/>
        <w:gridCol w:w="290"/>
        <w:gridCol w:w="790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C54D0" w:rsidRDefault="00FC7A1E" w:rsidP="00F101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F3722">
              <w:rPr>
                <w:b/>
              </w:rPr>
              <w:t>ΑΝΒΟΠΕ Α</w:t>
            </w:r>
            <w:r w:rsidR="00F10193" w:rsidRPr="000F3722">
              <w:rPr>
                <w:b/>
              </w:rPr>
              <w:t>.</w:t>
            </w:r>
            <w:r w:rsidRPr="000F3722">
              <w:rPr>
                <w:b/>
              </w:rPr>
              <w:t>Ε</w:t>
            </w:r>
            <w:r w:rsidR="00F10193">
              <w:rPr>
                <w:rFonts w:ascii="Arial" w:hAnsi="Arial" w:cs="Arial"/>
                <w:b/>
                <w:sz w:val="16"/>
              </w:rPr>
              <w:t>.</w:t>
            </w:r>
            <w:r w:rsidRPr="00F1019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C114C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148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887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BD5C2A">
          <w:headerReference w:type="default" r:id="rId8"/>
          <w:pgSz w:w="11906" w:h="16838" w:code="9"/>
          <w:pgMar w:top="1812" w:right="851" w:bottom="1440" w:left="851" w:header="426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832A6F" w:rsidTr="000C5210">
        <w:tc>
          <w:tcPr>
            <w:tcW w:w="10204" w:type="dxa"/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Pr="000C5210" w:rsidRDefault="00832A6F">
            <w:pPr>
              <w:ind w:right="124"/>
              <w:rPr>
                <w:rFonts w:ascii="Calibri" w:hAnsi="Calibri" w:cs="Arial"/>
                <w:sz w:val="18"/>
              </w:rPr>
            </w:pPr>
            <w:r w:rsidRPr="000F3722">
              <w:t xml:space="preserve">Με ατομική μου ευθύνη και γνωρίζοντας τις κυρώσεις </w:t>
            </w:r>
            <w:r w:rsidRPr="000F3722">
              <w:rPr>
                <w:vertAlign w:val="superscript"/>
              </w:rPr>
              <w:t>(3)</w:t>
            </w:r>
            <w:r w:rsidRPr="000F3722">
              <w:t>, που προβλέπονται από τις διατάξεις της παρ. 6 του άρθρου 22 του Ν. 1599/1986, δηλώνω ότι</w:t>
            </w:r>
            <w:r w:rsidRPr="000C5210">
              <w:rPr>
                <w:rFonts w:ascii="Calibri" w:hAnsi="Calibri" w:cs="Arial"/>
                <w:sz w:val="18"/>
              </w:rPr>
              <w:t>:</w:t>
            </w:r>
          </w:p>
        </w:tc>
      </w:tr>
      <w:tr w:rsidR="00832A6F" w:rsidTr="000F3722">
        <w:trPr>
          <w:trHeight w:val="1933"/>
        </w:trPr>
        <w:tc>
          <w:tcPr>
            <w:tcW w:w="10204" w:type="dxa"/>
          </w:tcPr>
          <w:p w:rsidR="006F026F" w:rsidRPr="006F026F" w:rsidRDefault="006F026F" w:rsidP="009C54D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470E49" w:rsidRPr="000F3722" w:rsidRDefault="00470E49" w:rsidP="00470E49">
            <w:pPr>
              <w:rPr>
                <w:b/>
              </w:rPr>
            </w:pPr>
            <w:r w:rsidRPr="000F3722">
              <w:t>Δεσμεύομαι ότι θα καλύψω την ιδιωτική συμμετοχή μου η οποία θα ανέλθει σε</w:t>
            </w:r>
            <w:r w:rsidR="00681F26" w:rsidRPr="000F3722">
              <w:t>….(</w:t>
            </w:r>
            <w:r w:rsidR="00681F26" w:rsidRPr="000F3722">
              <w:rPr>
                <w:color w:val="FF0000"/>
              </w:rPr>
              <w:t xml:space="preserve">γράφεται το ποσό που αφορά </w:t>
            </w:r>
            <w:r w:rsidR="00681F26" w:rsidRPr="000F3722">
              <w:rPr>
                <w:color w:val="FF0000"/>
                <w:u w:val="single"/>
              </w:rPr>
              <w:t>το σύνολο</w:t>
            </w:r>
            <w:r w:rsidR="00681F26" w:rsidRPr="000F3722">
              <w:rPr>
                <w:color w:val="FF0000"/>
              </w:rPr>
              <w:t xml:space="preserve"> της ιδιωτικής συμμετοχής)</w:t>
            </w:r>
            <w:r w:rsidR="00BD5C2A" w:rsidRPr="000F3722">
              <w:t>…… ευρώ</w:t>
            </w:r>
            <w:r w:rsidRPr="000F3722">
              <w:t xml:space="preserve">  σύμφωνα με το χρηματοδοτικό σχήμα του υποβαλλόμενου επενδυτικού μου σχεδίου.  </w:t>
            </w:r>
          </w:p>
          <w:p w:rsidR="00832A6F" w:rsidRPr="009C54D0" w:rsidRDefault="00832A6F" w:rsidP="00C9205B">
            <w:pPr>
              <w:spacing w:line="33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64C9F">
        <w:rPr>
          <w:sz w:val="16"/>
        </w:rPr>
        <w:t>21</w:t>
      </w: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63530A" w:rsidP="0063530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0F3722" w:rsidRDefault="000F3722">
      <w:pPr>
        <w:jc w:val="both"/>
        <w:rPr>
          <w:rFonts w:ascii="Arial" w:hAnsi="Arial" w:cs="Arial"/>
          <w:sz w:val="18"/>
        </w:rPr>
      </w:pPr>
    </w:p>
    <w:p w:rsidR="000F3722" w:rsidRDefault="000F3722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8167F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3C1C31">
      <w:headerReference w:type="default" r:id="rId9"/>
      <w:type w:val="continuous"/>
      <w:pgSz w:w="11906" w:h="16838" w:code="9"/>
      <w:pgMar w:top="1440" w:right="851" w:bottom="16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4F" w:rsidRDefault="00B3344F">
      <w:r>
        <w:separator/>
      </w:r>
    </w:p>
  </w:endnote>
  <w:endnote w:type="continuationSeparator" w:id="0">
    <w:p w:rsidR="00B3344F" w:rsidRDefault="00B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4F" w:rsidRDefault="00B3344F">
      <w:r>
        <w:separator/>
      </w:r>
    </w:p>
  </w:footnote>
  <w:footnote w:type="continuationSeparator" w:id="0">
    <w:p w:rsidR="00B3344F" w:rsidRDefault="00B3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5C6E05" w:rsidTr="00F044A6">
      <w:trPr>
        <w:trHeight w:val="340"/>
      </w:trPr>
      <w:tc>
        <w:tcPr>
          <w:tcW w:w="10420" w:type="dxa"/>
        </w:tcPr>
        <w:p w:rsidR="005C6E05" w:rsidRDefault="005C6E05" w:rsidP="000F3722">
          <w:pPr>
            <w:pStyle w:val="a3"/>
            <w:rPr>
              <w:b/>
              <w:bCs/>
              <w:sz w:val="16"/>
            </w:rPr>
          </w:pPr>
          <w:r>
            <w:rPr>
              <w:b/>
              <w:bCs/>
            </w:rPr>
            <w:t xml:space="preserve">Έντυπο </w:t>
          </w:r>
          <w:r w:rsidRPr="0051180E">
            <w:rPr>
              <w:b/>
              <w:bCs/>
            </w:rPr>
            <w:t>I_</w:t>
          </w:r>
          <w:r w:rsidR="00C234BF">
            <w:rPr>
              <w:b/>
              <w:bCs/>
            </w:rPr>
            <w:t>8</w:t>
          </w:r>
          <w:r w:rsidRPr="0051180E">
            <w:rPr>
              <w:b/>
              <w:bCs/>
            </w:rPr>
            <w:t xml:space="preserve"> </w:t>
          </w:r>
          <w:r w:rsidR="000F3722">
            <w:rPr>
              <w:b/>
              <w:bCs/>
            </w:rPr>
            <w:t>Υ</w:t>
          </w:r>
          <w:r w:rsidRPr="0051180E">
            <w:rPr>
              <w:b/>
              <w:bCs/>
            </w:rPr>
            <w:t xml:space="preserve">πόδειγμα ΥΔ </w:t>
          </w:r>
          <w:proofErr w:type="spellStart"/>
          <w:r w:rsidRPr="0051180E">
            <w:rPr>
              <w:b/>
              <w:bCs/>
            </w:rPr>
            <w:t>Νο</w:t>
          </w:r>
          <w:proofErr w:type="spellEnd"/>
          <w:r w:rsidRPr="0051180E">
            <w:rPr>
              <w:b/>
              <w:bCs/>
            </w:rPr>
            <w:t xml:space="preserve"> 2</w:t>
          </w: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C5210"/>
    <w:rsid w:val="000F3722"/>
    <w:rsid w:val="00106E56"/>
    <w:rsid w:val="00173123"/>
    <w:rsid w:val="00182933"/>
    <w:rsid w:val="00293E06"/>
    <w:rsid w:val="002F7249"/>
    <w:rsid w:val="00307E53"/>
    <w:rsid w:val="003C1C31"/>
    <w:rsid w:val="003D4BCB"/>
    <w:rsid w:val="003D78DF"/>
    <w:rsid w:val="003F2FCA"/>
    <w:rsid w:val="00470E49"/>
    <w:rsid w:val="00500CDE"/>
    <w:rsid w:val="0051180E"/>
    <w:rsid w:val="005C6E05"/>
    <w:rsid w:val="005C7249"/>
    <w:rsid w:val="0063530A"/>
    <w:rsid w:val="00661727"/>
    <w:rsid w:val="00681F26"/>
    <w:rsid w:val="006F026F"/>
    <w:rsid w:val="008167FD"/>
    <w:rsid w:val="00832A6F"/>
    <w:rsid w:val="0087606B"/>
    <w:rsid w:val="00876985"/>
    <w:rsid w:val="008E42FD"/>
    <w:rsid w:val="008E5B2C"/>
    <w:rsid w:val="009C54D0"/>
    <w:rsid w:val="00A271A3"/>
    <w:rsid w:val="00A876C6"/>
    <w:rsid w:val="00AA1B49"/>
    <w:rsid w:val="00B3344F"/>
    <w:rsid w:val="00BD0A42"/>
    <w:rsid w:val="00BD5C2A"/>
    <w:rsid w:val="00BD7488"/>
    <w:rsid w:val="00C114CA"/>
    <w:rsid w:val="00C234BF"/>
    <w:rsid w:val="00C373F3"/>
    <w:rsid w:val="00C37C4D"/>
    <w:rsid w:val="00C64C9F"/>
    <w:rsid w:val="00C9205B"/>
    <w:rsid w:val="00D96429"/>
    <w:rsid w:val="00E02CB6"/>
    <w:rsid w:val="00E364FB"/>
    <w:rsid w:val="00E93961"/>
    <w:rsid w:val="00EB6E2F"/>
    <w:rsid w:val="00F10193"/>
    <w:rsid w:val="00F50B52"/>
    <w:rsid w:val="00F77BE7"/>
    <w:rsid w:val="00F87ADC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16BEC2D-EE3F-4219-A079-27E26F9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E364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E364FB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511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admin</cp:lastModifiedBy>
  <cp:revision>29</cp:revision>
  <cp:lastPrinted>2018-09-04T08:20:00Z</cp:lastPrinted>
  <dcterms:created xsi:type="dcterms:W3CDTF">2018-04-13T10:22:00Z</dcterms:created>
  <dcterms:modified xsi:type="dcterms:W3CDTF">2021-02-25T09:17:00Z</dcterms:modified>
</cp:coreProperties>
</file>